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C601" w14:textId="77777777" w:rsidR="008B422D" w:rsidRPr="008B422D" w:rsidRDefault="008B422D" w:rsidP="005F49AD">
      <w:pPr>
        <w:spacing w:line="240" w:lineRule="auto"/>
        <w:jc w:val="center"/>
        <w:rPr>
          <w:rFonts w:cs="Arial"/>
          <w:b/>
          <w:bCs/>
          <w:noProof/>
          <w:color w:val="000000"/>
          <w:sz w:val="8"/>
          <w:szCs w:val="18"/>
        </w:rPr>
      </w:pPr>
    </w:p>
    <w:p w14:paraId="6348BB66" w14:textId="77777777" w:rsidR="00460629" w:rsidRPr="005F49AD" w:rsidRDefault="00460629" w:rsidP="005F49AD">
      <w:pPr>
        <w:spacing w:line="240" w:lineRule="auto"/>
        <w:jc w:val="center"/>
        <w:rPr>
          <w:b/>
          <w:i/>
          <w:sz w:val="18"/>
          <w:szCs w:val="18"/>
        </w:rPr>
      </w:pPr>
      <w:r w:rsidRPr="005F49AD">
        <w:rPr>
          <w:b/>
          <w:i/>
          <w:sz w:val="18"/>
          <w:szCs w:val="18"/>
        </w:rPr>
        <w:t>COMPLIMENTARY Customized Art Proposals make it easy for you to select ART!</w:t>
      </w:r>
    </w:p>
    <w:p w14:paraId="784A2A3E" w14:textId="77777777" w:rsidR="00460629" w:rsidRPr="005F49AD" w:rsidRDefault="00460629" w:rsidP="00460629">
      <w:pPr>
        <w:spacing w:line="240" w:lineRule="auto"/>
        <w:rPr>
          <w:i/>
          <w:sz w:val="18"/>
          <w:szCs w:val="18"/>
        </w:rPr>
      </w:pPr>
      <w:r w:rsidRPr="005F49AD">
        <w:rPr>
          <w:i/>
          <w:sz w:val="18"/>
          <w:szCs w:val="18"/>
        </w:rPr>
        <w:t xml:space="preserve">To receive our Customized Art Proposal, simply fill out this Picture That LLC Project Design Form. This form provides key information that will enable our design staff to create a Customized Art Proposal containing suggested artwork framed specifically for your requirements. We look forward to working with you and thanks in advance for your business. </w:t>
      </w:r>
    </w:p>
    <w:p w14:paraId="504385D5" w14:textId="77777777" w:rsidR="00460629" w:rsidRPr="005F49AD" w:rsidRDefault="00460629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5F49AD">
        <w:rPr>
          <w:b/>
          <w:sz w:val="18"/>
          <w:szCs w:val="18"/>
        </w:rPr>
        <w:t>Client Information:</w:t>
      </w:r>
    </w:p>
    <w:p w14:paraId="49721937" w14:textId="77777777" w:rsidR="00460629" w:rsidRPr="005F49AD" w:rsidRDefault="00460629" w:rsidP="00460629">
      <w:pPr>
        <w:spacing w:line="240" w:lineRule="auto"/>
        <w:rPr>
          <w:sz w:val="18"/>
          <w:szCs w:val="18"/>
        </w:rPr>
      </w:pPr>
      <w:r w:rsidRPr="005F49AD">
        <w:rPr>
          <w:sz w:val="18"/>
          <w:szCs w:val="18"/>
        </w:rPr>
        <w:t xml:space="preserve">Name: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</w:t>
      </w:r>
      <w:r w:rsidR="00E9620F" w:rsidRPr="005F49AD">
        <w:rPr>
          <w:sz w:val="18"/>
          <w:szCs w:val="18"/>
          <w:u w:val="single"/>
        </w:rPr>
        <w:t>                 </w:t>
      </w:r>
      <w:r w:rsidRPr="005F49AD">
        <w:rPr>
          <w:sz w:val="18"/>
          <w:szCs w:val="18"/>
          <w:u w:val="single"/>
        </w:rPr>
        <w:t>         </w:t>
      </w:r>
      <w:r w:rsidR="00E9620F" w:rsidRPr="005F49AD">
        <w:rPr>
          <w:sz w:val="18"/>
          <w:szCs w:val="18"/>
          <w:u w:val="single"/>
        </w:rPr>
        <w:t xml:space="preserve">                  </w:t>
      </w:r>
      <w:r w:rsidR="00E9620F" w:rsidRPr="005F49AD">
        <w:rPr>
          <w:sz w:val="18"/>
          <w:szCs w:val="18"/>
        </w:rPr>
        <w:t xml:space="preserve">Organization: </w:t>
      </w:r>
      <w:r w:rsidR="00E9620F" w:rsidRPr="005F49AD">
        <w:rPr>
          <w:sz w:val="18"/>
          <w:szCs w:val="18"/>
          <w:u w:val="single"/>
        </w:rPr>
        <w:t>  </w:t>
      </w:r>
      <w:r w:rsidR="000F3CDE" w:rsidRPr="005F49AD">
        <w:rPr>
          <w:sz w:val="18"/>
          <w:szCs w:val="18"/>
          <w:u w:val="single"/>
        </w:rPr>
        <w:t>                                                </w:t>
      </w:r>
      <w:r w:rsidR="0025553C" w:rsidRPr="005F49AD">
        <w:rPr>
          <w:sz w:val="18"/>
          <w:szCs w:val="18"/>
          <w:u w:val="single"/>
        </w:rPr>
        <w:t xml:space="preserve">                                       </w:t>
      </w:r>
      <w:r w:rsidR="0025553C">
        <w:rPr>
          <w:sz w:val="18"/>
          <w:szCs w:val="18"/>
          <w:u w:val="single"/>
        </w:rPr>
        <w:t xml:space="preserve">                </w:t>
      </w:r>
      <w:r w:rsidR="000F3CDE" w:rsidRPr="005F49AD">
        <w:rPr>
          <w:sz w:val="18"/>
          <w:szCs w:val="18"/>
          <w:u w:val="single"/>
        </w:rPr>
        <w:t xml:space="preserve">      </w:t>
      </w:r>
    </w:p>
    <w:p w14:paraId="393E2ED8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Address: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2197E279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City: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 State: </w:t>
      </w:r>
      <w:r w:rsidRPr="005F49AD">
        <w:rPr>
          <w:sz w:val="18"/>
          <w:szCs w:val="18"/>
          <w:u w:val="single"/>
        </w:rPr>
        <w:t>                                 </w:t>
      </w:r>
      <w:r w:rsidRPr="005F49AD">
        <w:rPr>
          <w:sz w:val="18"/>
          <w:szCs w:val="18"/>
        </w:rPr>
        <w:t xml:space="preserve"> Zip: </w:t>
      </w:r>
      <w:r w:rsidRPr="005F49AD">
        <w:rPr>
          <w:sz w:val="18"/>
          <w:szCs w:val="18"/>
          <w:u w:val="single"/>
        </w:rPr>
        <w:t>                        </w:t>
      </w:r>
      <w:r w:rsidR="000F3CDE" w:rsidRPr="005F49AD">
        <w:rPr>
          <w:sz w:val="18"/>
          <w:szCs w:val="18"/>
          <w:u w:val="single"/>
        </w:rPr>
        <w:t>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5AD7F2CE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Phone: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 Fax: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298AA12E" w14:textId="77777777" w:rsidR="00460629" w:rsidRPr="005F49AD" w:rsidRDefault="00460629" w:rsidP="000A630D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Email: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Website: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46561B1B" w14:textId="77777777" w:rsidR="00460629" w:rsidRPr="005F49AD" w:rsidRDefault="0025553C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Type of Business: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0629" w:rsidRPr="005F49AD" w14:paraId="78C46108" w14:textId="77777777" w:rsidTr="000F3CDE">
        <w:trPr>
          <w:trHeight w:val="360"/>
        </w:trPr>
        <w:tc>
          <w:tcPr>
            <w:tcW w:w="3192" w:type="dxa"/>
          </w:tcPr>
          <w:p w14:paraId="705AB9E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Healthcare</w:t>
            </w:r>
          </w:p>
        </w:tc>
        <w:tc>
          <w:tcPr>
            <w:tcW w:w="3192" w:type="dxa"/>
          </w:tcPr>
          <w:p w14:paraId="639A4CEC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0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Financial</w:t>
            </w:r>
          </w:p>
        </w:tc>
        <w:tc>
          <w:tcPr>
            <w:tcW w:w="3192" w:type="dxa"/>
          </w:tcPr>
          <w:p w14:paraId="3185E58F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1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Real Estate</w:t>
            </w:r>
          </w:p>
        </w:tc>
      </w:tr>
      <w:tr w:rsidR="00460629" w:rsidRPr="005F49AD" w14:paraId="6CAFEB87" w14:textId="77777777" w:rsidTr="000F3CDE">
        <w:trPr>
          <w:trHeight w:val="315"/>
        </w:trPr>
        <w:tc>
          <w:tcPr>
            <w:tcW w:w="3192" w:type="dxa"/>
          </w:tcPr>
          <w:p w14:paraId="20CB780E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Hospitality</w:t>
            </w:r>
          </w:p>
        </w:tc>
        <w:tc>
          <w:tcPr>
            <w:tcW w:w="3192" w:type="dxa"/>
          </w:tcPr>
          <w:p w14:paraId="38C96636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2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Technology/Digital  Media</w:t>
            </w:r>
          </w:p>
        </w:tc>
        <w:tc>
          <w:tcPr>
            <w:tcW w:w="3192" w:type="dxa"/>
          </w:tcPr>
          <w:p w14:paraId="2162F72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3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Sports</w:t>
            </w:r>
          </w:p>
        </w:tc>
      </w:tr>
      <w:tr w:rsidR="00460629" w:rsidRPr="005F49AD" w14:paraId="485831A3" w14:textId="77777777" w:rsidTr="000F3CDE">
        <w:trPr>
          <w:trHeight w:val="300"/>
        </w:trPr>
        <w:tc>
          <w:tcPr>
            <w:tcW w:w="3192" w:type="dxa"/>
          </w:tcPr>
          <w:p w14:paraId="33EB96E0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Entertainment</w:t>
            </w:r>
          </w:p>
        </w:tc>
        <w:tc>
          <w:tcPr>
            <w:tcW w:w="3192" w:type="dxa"/>
          </w:tcPr>
          <w:p w14:paraId="7007DA87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>
              <w:rPr>
                <w:sz w:val="18"/>
                <w:szCs w:val="18"/>
              </w:rPr>
              <w:t>Education</w:t>
            </w:r>
          </w:p>
        </w:tc>
        <w:tc>
          <w:tcPr>
            <w:tcW w:w="3192" w:type="dxa"/>
          </w:tcPr>
          <w:p w14:paraId="78574DFF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Manufacturing</w:t>
            </w:r>
          </w:p>
        </w:tc>
      </w:tr>
      <w:tr w:rsidR="00460629" w:rsidRPr="005F49AD" w14:paraId="7969A4ED" w14:textId="77777777" w:rsidTr="000F3CDE">
        <w:tc>
          <w:tcPr>
            <w:tcW w:w="9576" w:type="dxa"/>
            <w:gridSpan w:val="3"/>
          </w:tcPr>
          <w:p w14:paraId="7A7519BF" w14:textId="77777777" w:rsidR="00460629" w:rsidRPr="005F49AD" w:rsidRDefault="00460629" w:rsidP="005F49AD">
            <w:pPr>
              <w:spacing w:after="0"/>
              <w:rPr>
                <w:sz w:val="18"/>
                <w:szCs w:val="18"/>
                <w:u w:val="single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Professional (Lawyer, Doctor, Accountant, other)</w:t>
            </w:r>
            <w:r w:rsidRPr="005F49AD">
              <w:rPr>
                <w:sz w:val="18"/>
                <w:szCs w:val="18"/>
                <w:u w:val="single"/>
              </w:rPr>
              <w:t xml:space="preserve"> 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 </w:t>
            </w:r>
          </w:p>
        </w:tc>
      </w:tr>
      <w:tr w:rsidR="00460629" w:rsidRPr="005F49AD" w14:paraId="5C591F19" w14:textId="77777777" w:rsidTr="000F3CDE">
        <w:tc>
          <w:tcPr>
            <w:tcW w:w="9576" w:type="dxa"/>
            <w:gridSpan w:val="3"/>
          </w:tcPr>
          <w:p w14:paraId="64E911B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Government (tell us which branch or agency) </w:t>
            </w:r>
            <w:r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</w:t>
            </w:r>
          </w:p>
        </w:tc>
      </w:tr>
      <w:tr w:rsidR="00460629" w:rsidRPr="005F49AD" w14:paraId="5938B526" w14:textId="77777777" w:rsidTr="000F3CDE">
        <w:tc>
          <w:tcPr>
            <w:tcW w:w="9576" w:type="dxa"/>
            <w:gridSpan w:val="3"/>
          </w:tcPr>
          <w:p w14:paraId="620AF3D2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Other (please specify) </w:t>
            </w:r>
            <w:r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 </w:t>
            </w:r>
          </w:p>
        </w:tc>
      </w:tr>
    </w:tbl>
    <w:p w14:paraId="6F8A684A" w14:textId="77777777" w:rsidR="0025553C" w:rsidRDefault="0025553C" w:rsidP="0025553C">
      <w:pPr>
        <w:pStyle w:val="ListParagraph"/>
        <w:spacing w:line="240" w:lineRule="auto"/>
        <w:rPr>
          <w:b/>
          <w:sz w:val="18"/>
          <w:szCs w:val="18"/>
        </w:rPr>
      </w:pPr>
    </w:p>
    <w:p w14:paraId="2BCFD7E5" w14:textId="77777777" w:rsidR="00E9620F" w:rsidRPr="005F49AD" w:rsidRDefault="00E9620F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5F49AD">
        <w:rPr>
          <w:b/>
          <w:sz w:val="18"/>
          <w:szCs w:val="18"/>
        </w:rPr>
        <w:t>Tell us about the types of art that might be of interest (check all boxes that apply).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201"/>
        <w:gridCol w:w="350"/>
        <w:gridCol w:w="1678"/>
        <w:gridCol w:w="2490"/>
        <w:gridCol w:w="533"/>
        <w:gridCol w:w="1635"/>
      </w:tblGrid>
      <w:tr w:rsidR="00E9620F" w:rsidRPr="005F49AD" w14:paraId="30501D75" w14:textId="77777777" w:rsidTr="00DB3681">
        <w:trPr>
          <w:gridAfter w:val="1"/>
          <w:wAfter w:w="1635" w:type="dxa"/>
          <w:trHeight w:val="378"/>
        </w:trPr>
        <w:tc>
          <w:tcPr>
            <w:tcW w:w="4680" w:type="dxa"/>
            <w:gridSpan w:val="3"/>
          </w:tcPr>
          <w:p w14:paraId="5F9A2D27" w14:textId="77777777" w:rsidR="00E9620F" w:rsidRPr="005F49AD" w:rsidRDefault="00E9620F" w:rsidP="005F49AD">
            <w:pPr>
              <w:spacing w:after="0"/>
              <w:rPr>
                <w:b/>
                <w:sz w:val="18"/>
                <w:szCs w:val="18"/>
              </w:rPr>
            </w:pPr>
            <w:r w:rsidRPr="005F49AD">
              <w:rPr>
                <w:b/>
                <w:sz w:val="18"/>
                <w:szCs w:val="18"/>
              </w:rPr>
              <w:t>Media:</w:t>
            </w:r>
          </w:p>
        </w:tc>
        <w:tc>
          <w:tcPr>
            <w:tcW w:w="4701" w:type="dxa"/>
            <w:gridSpan w:val="3"/>
          </w:tcPr>
          <w:p w14:paraId="38C31D84" w14:textId="77777777" w:rsidR="00E9620F" w:rsidRPr="005F49AD" w:rsidRDefault="00E9620F" w:rsidP="005F49AD">
            <w:pPr>
              <w:spacing w:after="0"/>
              <w:rPr>
                <w:sz w:val="18"/>
                <w:szCs w:val="18"/>
              </w:rPr>
            </w:pPr>
          </w:p>
        </w:tc>
      </w:tr>
      <w:tr w:rsidR="00E9620F" w:rsidRPr="005F49AD" w14:paraId="676DE578" w14:textId="77777777" w:rsidTr="00DB3681">
        <w:trPr>
          <w:gridAfter w:val="1"/>
          <w:wAfter w:w="1635" w:type="dxa"/>
        </w:trPr>
        <w:tc>
          <w:tcPr>
            <w:tcW w:w="4680" w:type="dxa"/>
            <w:gridSpan w:val="3"/>
          </w:tcPr>
          <w:p w14:paraId="0C86D671" w14:textId="79700C19" w:rsidR="00E9620F" w:rsidRPr="005F49AD" w:rsidRDefault="00606A1D" w:rsidP="00D948B9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0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E9620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 w:rsidRPr="005F49AD">
              <w:rPr>
                <w:sz w:val="18"/>
                <w:szCs w:val="18"/>
              </w:rPr>
              <w:t xml:space="preserve"> </w:t>
            </w:r>
            <w:r w:rsidR="00E9461C" w:rsidRPr="00E9461C">
              <w:rPr>
                <w:sz w:val="18"/>
                <w:szCs w:val="18"/>
              </w:rPr>
              <w:t>Original Art</w:t>
            </w:r>
          </w:p>
        </w:tc>
        <w:tc>
          <w:tcPr>
            <w:tcW w:w="4701" w:type="dxa"/>
            <w:gridSpan w:val="3"/>
          </w:tcPr>
          <w:p w14:paraId="2BDD64B9" w14:textId="18950677" w:rsidR="00E9620F" w:rsidRPr="005F49AD" w:rsidRDefault="00E9620F" w:rsidP="00D46846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>
              <w:rPr>
                <w:sz w:val="18"/>
                <w:szCs w:val="18"/>
              </w:rPr>
              <w:t>P</w:t>
            </w:r>
            <w:r w:rsidR="0024552E">
              <w:rPr>
                <w:sz w:val="18"/>
                <w:szCs w:val="18"/>
              </w:rPr>
              <w:t>osters</w:t>
            </w:r>
            <w:r w:rsidR="00341AC3">
              <w:rPr>
                <w:sz w:val="18"/>
                <w:szCs w:val="18"/>
              </w:rPr>
              <w:t xml:space="preserve"> </w:t>
            </w:r>
            <w:r w:rsidR="003069A7">
              <w:rPr>
                <w:sz w:val="18"/>
                <w:szCs w:val="18"/>
              </w:rPr>
              <w:t xml:space="preserve">                             </w:t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9A7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3069A7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Mural</w:t>
            </w:r>
          </w:p>
        </w:tc>
      </w:tr>
      <w:tr w:rsidR="00E9620F" w:rsidRPr="005F49AD" w14:paraId="71758A93" w14:textId="77777777" w:rsidTr="00DB3681">
        <w:trPr>
          <w:gridAfter w:val="1"/>
          <w:wAfter w:w="1635" w:type="dxa"/>
          <w:trHeight w:val="101"/>
        </w:trPr>
        <w:tc>
          <w:tcPr>
            <w:tcW w:w="4680" w:type="dxa"/>
            <w:gridSpan w:val="3"/>
          </w:tcPr>
          <w:p w14:paraId="7E092BBE" w14:textId="77777777" w:rsidR="00E9620F" w:rsidRPr="005F49AD" w:rsidRDefault="00606A1D" w:rsidP="005F49AD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0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E9620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 w:rsidRPr="005F49AD">
              <w:rPr>
                <w:sz w:val="18"/>
                <w:szCs w:val="18"/>
              </w:rPr>
              <w:t xml:space="preserve"> Limited </w:t>
            </w:r>
            <w:r w:rsidR="000A630D">
              <w:rPr>
                <w:sz w:val="18"/>
                <w:szCs w:val="18"/>
              </w:rPr>
              <w:t xml:space="preserve">Edition Prints </w:t>
            </w:r>
          </w:p>
        </w:tc>
        <w:tc>
          <w:tcPr>
            <w:tcW w:w="4701" w:type="dxa"/>
            <w:gridSpan w:val="3"/>
          </w:tcPr>
          <w:p w14:paraId="40E02198" w14:textId="71AF2473" w:rsidR="00E9620F" w:rsidRPr="005F49AD" w:rsidRDefault="000A630D" w:rsidP="00D46846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Photography</w:t>
            </w:r>
            <w:r w:rsidR="003069A7">
              <w:rPr>
                <w:sz w:val="18"/>
                <w:szCs w:val="18"/>
              </w:rPr>
              <w:t xml:space="preserve">                    </w:t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9A7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3069A7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Commissioned</w:t>
            </w:r>
            <w:r w:rsidR="00D46846">
              <w:rPr>
                <w:sz w:val="18"/>
                <w:szCs w:val="18"/>
              </w:rPr>
              <w:t xml:space="preserve"> Portrait</w:t>
            </w:r>
            <w:r w:rsidR="0024552E">
              <w:rPr>
                <w:sz w:val="18"/>
                <w:szCs w:val="18"/>
              </w:rPr>
              <w:t xml:space="preserve">                        </w:t>
            </w:r>
            <w:r w:rsidR="00D46846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E9620F" w:rsidRPr="005F49AD" w14:paraId="11D654EB" w14:textId="77777777" w:rsidTr="00DB3681">
        <w:trPr>
          <w:gridAfter w:val="1"/>
          <w:wAfter w:w="1635" w:type="dxa"/>
          <w:trHeight w:val="101"/>
        </w:trPr>
        <w:tc>
          <w:tcPr>
            <w:tcW w:w="4680" w:type="dxa"/>
            <w:gridSpan w:val="3"/>
          </w:tcPr>
          <w:p w14:paraId="455218BF" w14:textId="3C552CDD" w:rsidR="00E9620F" w:rsidRPr="005F49AD" w:rsidRDefault="00606A1D" w:rsidP="003069A7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30D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0A630D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3069A7">
              <w:rPr>
                <w:sz w:val="18"/>
                <w:szCs w:val="18"/>
              </w:rPr>
              <w:t>Giclee Prints</w:t>
            </w:r>
            <w:r w:rsidR="00D948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1" w:type="dxa"/>
            <w:gridSpan w:val="3"/>
          </w:tcPr>
          <w:p w14:paraId="798C2E3A" w14:textId="1D5AF84C" w:rsidR="00E9620F" w:rsidRPr="005F49AD" w:rsidRDefault="003069A7" w:rsidP="00D46846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Sculpture</w:t>
            </w:r>
          </w:p>
        </w:tc>
      </w:tr>
      <w:tr w:rsidR="000A630D" w:rsidRPr="005F49AD" w14:paraId="566D1659" w14:textId="77777777" w:rsidTr="00DB3681">
        <w:trPr>
          <w:trHeight w:val="252"/>
        </w:trPr>
        <w:tc>
          <w:tcPr>
            <w:tcW w:w="2129" w:type="dxa"/>
          </w:tcPr>
          <w:p w14:paraId="668479EF" w14:textId="77777777" w:rsidR="000A630D" w:rsidRPr="005F49AD" w:rsidRDefault="00606A1D" w:rsidP="000A63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0A630D" w:rsidRPr="009B6B4C">
              <w:rPr>
                <w:b/>
                <w:sz w:val="18"/>
                <w:szCs w:val="18"/>
              </w:rPr>
              <w:t>Substrate</w:t>
            </w:r>
            <w:r w:rsidR="000A630D" w:rsidRPr="005F49A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01" w:type="dxa"/>
          </w:tcPr>
          <w:p w14:paraId="0346B95E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14:paraId="4B420212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3E564BDA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14:paraId="0FA8B67A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</w:tr>
      <w:tr w:rsidR="000A630D" w:rsidRPr="005F49AD" w14:paraId="1AB4A5F0" w14:textId="77777777" w:rsidTr="00DB3681">
        <w:tc>
          <w:tcPr>
            <w:tcW w:w="2129" w:type="dxa"/>
          </w:tcPr>
          <w:p w14:paraId="31FF3EBB" w14:textId="77777777" w:rsidR="000A630D" w:rsidRPr="005F49AD" w:rsidRDefault="00606A1D" w:rsidP="000A630D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30D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0A630D" w:rsidRPr="005F49AD"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sz w:val="18"/>
                <w:szCs w:val="18"/>
              </w:rPr>
              <w:t xml:space="preserve"> </w:t>
            </w:r>
            <w:r w:rsidR="00DB3681">
              <w:rPr>
                <w:sz w:val="18"/>
                <w:szCs w:val="18"/>
              </w:rPr>
              <w:t>Paper</w:t>
            </w:r>
            <w:r w:rsidR="000A630D" w:rsidRPr="005F49AD">
              <w:rPr>
                <w:sz w:val="18"/>
                <w:szCs w:val="18"/>
              </w:rPr>
              <w:t xml:space="preserve"> </w:t>
            </w:r>
            <w:r w:rsidR="000A63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</w:tcPr>
          <w:p w14:paraId="28166314" w14:textId="77777777" w:rsidR="000A630D" w:rsidRPr="005F49AD" w:rsidRDefault="000A630D" w:rsidP="000A630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Canvas</w:t>
            </w:r>
          </w:p>
        </w:tc>
        <w:tc>
          <w:tcPr>
            <w:tcW w:w="2028" w:type="dxa"/>
            <w:gridSpan w:val="2"/>
          </w:tcPr>
          <w:p w14:paraId="7DE3B341" w14:textId="77777777" w:rsidR="000A630D" w:rsidRPr="005F49AD" w:rsidRDefault="000A630D" w:rsidP="000A630D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sz w:val="18"/>
                <w:szCs w:val="18"/>
              </w:rPr>
              <w:t>Wood</w:t>
            </w:r>
          </w:p>
        </w:tc>
        <w:tc>
          <w:tcPr>
            <w:tcW w:w="2490" w:type="dxa"/>
          </w:tcPr>
          <w:p w14:paraId="2360BF46" w14:textId="77777777" w:rsidR="000A630D" w:rsidRPr="005F49AD" w:rsidRDefault="000A630D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sz w:val="18"/>
                <w:szCs w:val="18"/>
              </w:rPr>
              <w:t xml:space="preserve">Aluminum </w:t>
            </w:r>
          </w:p>
        </w:tc>
        <w:tc>
          <w:tcPr>
            <w:tcW w:w="1952" w:type="dxa"/>
            <w:gridSpan w:val="2"/>
          </w:tcPr>
          <w:p w14:paraId="5196A13E" w14:textId="77777777" w:rsidR="000A630D" w:rsidRPr="005F49AD" w:rsidRDefault="000A630D" w:rsidP="000A630D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0" w:tblpY="133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862"/>
        <w:gridCol w:w="3292"/>
      </w:tblGrid>
      <w:tr w:rsidR="00DB3681" w:rsidRPr="005F49AD" w14:paraId="412BC822" w14:textId="77777777" w:rsidTr="00606A1D">
        <w:trPr>
          <w:trHeight w:val="278"/>
        </w:trPr>
        <w:tc>
          <w:tcPr>
            <w:tcW w:w="3862" w:type="dxa"/>
          </w:tcPr>
          <w:p w14:paraId="1F4E9692" w14:textId="77777777" w:rsidR="00DB3681" w:rsidRPr="005F49AD" w:rsidRDefault="00DB3681" w:rsidP="00DB3681">
            <w:pPr>
              <w:spacing w:after="0"/>
              <w:rPr>
                <w:b/>
                <w:sz w:val="18"/>
                <w:szCs w:val="18"/>
              </w:rPr>
            </w:pPr>
            <w:r w:rsidRPr="005F49AD">
              <w:rPr>
                <w:b/>
                <w:sz w:val="18"/>
                <w:szCs w:val="18"/>
              </w:rPr>
              <w:t>Categories of Art:</w:t>
            </w:r>
          </w:p>
        </w:tc>
        <w:tc>
          <w:tcPr>
            <w:tcW w:w="3862" w:type="dxa"/>
          </w:tcPr>
          <w:p w14:paraId="24F3233A" w14:textId="77777777" w:rsidR="00DB3681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1E9B26CA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</w:tr>
      <w:tr w:rsidR="00DB3681" w:rsidRPr="005F49AD" w14:paraId="4C427994" w14:textId="77777777" w:rsidTr="00606A1D">
        <w:tc>
          <w:tcPr>
            <w:tcW w:w="3862" w:type="dxa"/>
          </w:tcPr>
          <w:p w14:paraId="47A99565" w14:textId="764BCFC2" w:rsidR="00DB3681" w:rsidRPr="005F49AD" w:rsidRDefault="00DB3681" w:rsidP="00BD6AA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>Wellness/Fitness/Health</w:t>
            </w:r>
          </w:p>
        </w:tc>
        <w:tc>
          <w:tcPr>
            <w:tcW w:w="3862" w:type="dxa"/>
          </w:tcPr>
          <w:p w14:paraId="4FD523C0" w14:textId="77777777" w:rsidR="00DB3681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Cityscape </w:t>
            </w:r>
          </w:p>
        </w:tc>
        <w:tc>
          <w:tcPr>
            <w:tcW w:w="3292" w:type="dxa"/>
          </w:tcPr>
          <w:p w14:paraId="3EC95158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Cultural Art</w:t>
            </w:r>
          </w:p>
        </w:tc>
      </w:tr>
      <w:tr w:rsidR="00DB3681" w:rsidRPr="005F49AD" w14:paraId="3F03B759" w14:textId="77777777" w:rsidTr="002E633F">
        <w:trPr>
          <w:trHeight w:val="247"/>
        </w:trPr>
        <w:tc>
          <w:tcPr>
            <w:tcW w:w="3862" w:type="dxa"/>
          </w:tcPr>
          <w:p w14:paraId="2D3F1016" w14:textId="63154D54" w:rsidR="00DB3681" w:rsidRPr="005F49AD" w:rsidRDefault="00DB3681" w:rsidP="00A5158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Motivational/Inspirational</w:t>
            </w:r>
          </w:p>
        </w:tc>
        <w:tc>
          <w:tcPr>
            <w:tcW w:w="3862" w:type="dxa"/>
          </w:tcPr>
          <w:p w14:paraId="6758F65B" w14:textId="5B028BDD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Local</w:t>
            </w:r>
            <w:r w:rsidR="002E633F">
              <w:rPr>
                <w:sz w:val="18"/>
                <w:szCs w:val="18"/>
              </w:rPr>
              <w:t xml:space="preserve">              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 xml:space="preserve">National   </w:t>
            </w:r>
          </w:p>
        </w:tc>
        <w:tc>
          <w:tcPr>
            <w:tcW w:w="3292" w:type="dxa"/>
          </w:tcPr>
          <w:p w14:paraId="5AEFDD25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Women</w:t>
            </w:r>
          </w:p>
        </w:tc>
      </w:tr>
      <w:tr w:rsidR="00DB3681" w:rsidRPr="005F49AD" w14:paraId="5C7A5B20" w14:textId="77777777" w:rsidTr="00606A1D">
        <w:tc>
          <w:tcPr>
            <w:tcW w:w="3862" w:type="dxa"/>
          </w:tcPr>
          <w:p w14:paraId="0C9DA22F" w14:textId="62CB0554" w:rsidR="00DB3681" w:rsidRPr="005F49AD" w:rsidRDefault="00DB3681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D33FC">
              <w:rPr>
                <w:sz w:val="18"/>
                <w:szCs w:val="18"/>
              </w:rPr>
              <w:t>Museum Prints</w:t>
            </w:r>
          </w:p>
        </w:tc>
        <w:tc>
          <w:tcPr>
            <w:tcW w:w="3862" w:type="dxa"/>
          </w:tcPr>
          <w:p w14:paraId="1663982E" w14:textId="4A4D90A5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Regional </w:t>
            </w:r>
            <w:r w:rsidR="002E633F">
              <w:rPr>
                <w:sz w:val="18"/>
                <w:szCs w:val="18"/>
              </w:rPr>
              <w:t xml:space="preserve">       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05D1CB8C" w14:textId="77777777" w:rsidR="00DB3681" w:rsidRPr="005F49AD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African Diaspora</w:t>
            </w:r>
          </w:p>
        </w:tc>
      </w:tr>
      <w:tr w:rsidR="00DB3681" w:rsidRPr="005F49AD" w14:paraId="7D58BD3D" w14:textId="77777777" w:rsidTr="00606A1D">
        <w:tc>
          <w:tcPr>
            <w:tcW w:w="3862" w:type="dxa"/>
          </w:tcPr>
          <w:p w14:paraId="5D06CD57" w14:textId="7480C593" w:rsidR="00DB3681" w:rsidRPr="005F49AD" w:rsidRDefault="00DB3681" w:rsidP="00A5158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National Elements</w:t>
            </w:r>
            <w:r w:rsidR="00A51588">
              <w:rPr>
                <w:sz w:val="18"/>
                <w:szCs w:val="18"/>
              </w:rPr>
              <w:t>/</w:t>
            </w:r>
            <w:r w:rsidR="00606A1D">
              <w:rPr>
                <w:sz w:val="18"/>
                <w:szCs w:val="18"/>
              </w:rPr>
              <w:t>Historical Landmarks</w:t>
            </w:r>
          </w:p>
        </w:tc>
        <w:tc>
          <w:tcPr>
            <w:tcW w:w="3862" w:type="dxa"/>
          </w:tcPr>
          <w:p w14:paraId="69005FF7" w14:textId="0A75618C" w:rsidR="00DB3681" w:rsidRPr="000A630D" w:rsidRDefault="002E633F" w:rsidP="002E633F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Landscape 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</w:tcPr>
          <w:p w14:paraId="4E6E6D02" w14:textId="77777777" w:rsidR="00DB3681" w:rsidRPr="005F49AD" w:rsidRDefault="00DB3681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American Indian</w:t>
            </w:r>
          </w:p>
        </w:tc>
      </w:tr>
      <w:tr w:rsidR="00DB3681" w:rsidRPr="005F49AD" w14:paraId="1E486088" w14:textId="77777777" w:rsidTr="00606A1D">
        <w:tc>
          <w:tcPr>
            <w:tcW w:w="3862" w:type="dxa"/>
          </w:tcPr>
          <w:p w14:paraId="5060D35B" w14:textId="42C77A3E" w:rsidR="00DB3681" w:rsidRPr="005F49AD" w:rsidRDefault="00DB3681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Patriotic/</w:t>
            </w:r>
            <w:r w:rsidRPr="005F49AD">
              <w:rPr>
                <w:sz w:val="18"/>
                <w:szCs w:val="18"/>
              </w:rPr>
              <w:t>Military</w:t>
            </w:r>
          </w:p>
        </w:tc>
        <w:tc>
          <w:tcPr>
            <w:tcW w:w="3862" w:type="dxa"/>
          </w:tcPr>
          <w:p w14:paraId="2D993030" w14:textId="3CB731E9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 xml:space="preserve">Local 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National</w:t>
            </w:r>
          </w:p>
        </w:tc>
        <w:tc>
          <w:tcPr>
            <w:tcW w:w="3292" w:type="dxa"/>
          </w:tcPr>
          <w:p w14:paraId="68DA6B04" w14:textId="2D2D3F56" w:rsidR="00DB3681" w:rsidRPr="005F49AD" w:rsidRDefault="00DB3681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>Alaskan/</w:t>
            </w:r>
            <w:r w:rsidRPr="005F49AD">
              <w:rPr>
                <w:sz w:val="18"/>
                <w:szCs w:val="18"/>
              </w:rPr>
              <w:t>Hawaiian</w:t>
            </w:r>
          </w:p>
        </w:tc>
      </w:tr>
      <w:tr w:rsidR="00DB3681" w:rsidRPr="005F49AD" w14:paraId="54BB8309" w14:textId="77777777" w:rsidTr="00606A1D">
        <w:tc>
          <w:tcPr>
            <w:tcW w:w="3862" w:type="dxa"/>
          </w:tcPr>
          <w:p w14:paraId="59AC0058" w14:textId="63B99CDA" w:rsidR="00DB3681" w:rsidRPr="005F49AD" w:rsidRDefault="00DB3681" w:rsidP="00A51588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Sustainable</w:t>
            </w:r>
            <w:r w:rsidR="00A51588">
              <w:rPr>
                <w:sz w:val="18"/>
                <w:szCs w:val="18"/>
              </w:rPr>
              <w:t>/</w:t>
            </w:r>
            <w:r w:rsidRPr="005F49AD">
              <w:rPr>
                <w:sz w:val="18"/>
                <w:szCs w:val="18"/>
              </w:rPr>
              <w:t>Environment Friendly</w:t>
            </w:r>
          </w:p>
        </w:tc>
        <w:tc>
          <w:tcPr>
            <w:tcW w:w="3862" w:type="dxa"/>
          </w:tcPr>
          <w:p w14:paraId="36961FFD" w14:textId="06479987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Regional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3855F597" w14:textId="3BE39E22" w:rsidR="00DB3681" w:rsidRPr="005F49AD" w:rsidRDefault="00DB3681" w:rsidP="00BD6AA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Asian/Middle Eastern</w:t>
            </w:r>
          </w:p>
        </w:tc>
      </w:tr>
      <w:tr w:rsidR="00DB3681" w:rsidRPr="005F49AD" w14:paraId="44FB5B2E" w14:textId="77777777" w:rsidTr="00606A1D">
        <w:tc>
          <w:tcPr>
            <w:tcW w:w="3862" w:type="dxa"/>
          </w:tcPr>
          <w:p w14:paraId="389EE0AA" w14:textId="547AE721" w:rsidR="00DB3681" w:rsidRPr="005F49AD" w:rsidRDefault="00DB3681" w:rsidP="00606A1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606A1D">
              <w:rPr>
                <w:sz w:val="18"/>
                <w:szCs w:val="18"/>
              </w:rPr>
              <w:t>Famous Person</w:t>
            </w:r>
            <w:r w:rsidR="002E633F">
              <w:rPr>
                <w:sz w:val="18"/>
                <w:szCs w:val="18"/>
              </w:rPr>
              <w:t>s</w:t>
            </w:r>
          </w:p>
        </w:tc>
        <w:tc>
          <w:tcPr>
            <w:tcW w:w="3862" w:type="dxa"/>
          </w:tcPr>
          <w:p w14:paraId="421D9EEB" w14:textId="47EB2266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Seascape</w:t>
            </w:r>
          </w:p>
        </w:tc>
        <w:tc>
          <w:tcPr>
            <w:tcW w:w="3292" w:type="dxa"/>
          </w:tcPr>
          <w:p w14:paraId="056669F4" w14:textId="0E40FD35" w:rsidR="00DB3681" w:rsidRPr="005F49AD" w:rsidRDefault="00DB3681" w:rsidP="00BD6AA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Hispanic/Latino</w:t>
            </w:r>
          </w:p>
        </w:tc>
      </w:tr>
      <w:tr w:rsidR="00DB3681" w:rsidRPr="005F49AD" w14:paraId="4AC6976E" w14:textId="77777777" w:rsidTr="002E633F">
        <w:trPr>
          <w:trHeight w:val="247"/>
        </w:trPr>
        <w:tc>
          <w:tcPr>
            <w:tcW w:w="3862" w:type="dxa"/>
          </w:tcPr>
          <w:p w14:paraId="79E5CD9F" w14:textId="527DFB5C" w:rsidR="00DB3681" w:rsidRPr="005F49AD" w:rsidRDefault="002E633F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Architecture</w:t>
            </w:r>
          </w:p>
        </w:tc>
        <w:tc>
          <w:tcPr>
            <w:tcW w:w="3862" w:type="dxa"/>
          </w:tcPr>
          <w:p w14:paraId="000E4BC5" w14:textId="32A00085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Local              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3292" w:type="dxa"/>
          </w:tcPr>
          <w:p w14:paraId="3F7D738C" w14:textId="6E83C213" w:rsidR="00DB3681" w:rsidRPr="005F49AD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sz w:val="18"/>
                <w:szCs w:val="18"/>
              </w:rPr>
              <w:t>Veterans</w:t>
            </w:r>
          </w:p>
        </w:tc>
      </w:tr>
      <w:tr w:rsidR="00DB3681" w:rsidRPr="005F49AD" w14:paraId="0B6F81B5" w14:textId="77777777" w:rsidTr="00606A1D">
        <w:tc>
          <w:tcPr>
            <w:tcW w:w="3862" w:type="dxa"/>
          </w:tcPr>
          <w:p w14:paraId="3FAC28B5" w14:textId="727D198A" w:rsidR="00DB3681" w:rsidRPr="005F49AD" w:rsidRDefault="00B06FBC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Abstract</w:t>
            </w:r>
          </w:p>
        </w:tc>
        <w:tc>
          <w:tcPr>
            <w:tcW w:w="3862" w:type="dxa"/>
          </w:tcPr>
          <w:p w14:paraId="4AA2881D" w14:textId="382BE045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Regional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584C8AA3" w14:textId="49253F8E" w:rsidR="00DB3681" w:rsidRPr="005F49AD" w:rsidRDefault="00DB3681" w:rsidP="002E633F">
            <w:pPr>
              <w:spacing w:after="0"/>
              <w:ind w:left="72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sz w:val="18"/>
                <w:szCs w:val="18"/>
              </w:rPr>
              <w:t>GLBT</w:t>
            </w:r>
          </w:p>
        </w:tc>
      </w:tr>
      <w:tr w:rsidR="00DB3681" w:rsidRPr="005F49AD" w14:paraId="47027D9A" w14:textId="77777777" w:rsidTr="00606A1D">
        <w:tc>
          <w:tcPr>
            <w:tcW w:w="3862" w:type="dxa"/>
          </w:tcPr>
          <w:p w14:paraId="60814100" w14:textId="5EBFA36B" w:rsidR="00B06FBC" w:rsidRDefault="00606A1D" w:rsidP="00606A1D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B06FBC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FBC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B06FBC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B06FBC"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Botanical/Floral</w:t>
            </w:r>
          </w:p>
          <w:p w14:paraId="4FCFC535" w14:textId="1B7A8B48" w:rsidR="00DB3681" w:rsidRPr="005F49AD" w:rsidRDefault="00B06FBC" w:rsidP="00463F5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Food/</w:t>
            </w:r>
            <w:r w:rsidR="00463F58">
              <w:rPr>
                <w:sz w:val="18"/>
                <w:szCs w:val="18"/>
              </w:rPr>
              <w:t>Farm to Table</w:t>
            </w:r>
          </w:p>
        </w:tc>
        <w:tc>
          <w:tcPr>
            <w:tcW w:w="3862" w:type="dxa"/>
          </w:tcPr>
          <w:p w14:paraId="70CD74E4" w14:textId="0D290BAF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3292" w:type="dxa"/>
          </w:tcPr>
          <w:p w14:paraId="42DF44D2" w14:textId="16915A25" w:rsidR="00BD6AA8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A8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BD6AA8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BD6AA8" w:rsidRPr="005F49AD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 xml:space="preserve">Southwest American </w:t>
            </w:r>
          </w:p>
          <w:p w14:paraId="150A4B96" w14:textId="0A600A7A" w:rsidR="00DB3681" w:rsidRPr="005F49AD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Other</w:t>
            </w:r>
            <w:r w:rsidR="002E633F" w:rsidRPr="005F49AD">
              <w:rPr>
                <w:sz w:val="18"/>
                <w:szCs w:val="18"/>
              </w:rPr>
              <w:t xml:space="preserve">                     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</w:p>
        </w:tc>
      </w:tr>
      <w:tr w:rsidR="00DB3681" w:rsidRPr="005F49AD" w14:paraId="2DA1D116" w14:textId="77777777" w:rsidTr="00606A1D">
        <w:tc>
          <w:tcPr>
            <w:tcW w:w="3862" w:type="dxa"/>
          </w:tcPr>
          <w:p w14:paraId="45995B0E" w14:textId="77777777" w:rsidR="00DB3681" w:rsidRPr="005F49AD" w:rsidRDefault="00DB3681" w:rsidP="00DB3681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27470752" w14:textId="7D2F395A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92" w:type="dxa"/>
          </w:tcPr>
          <w:p w14:paraId="6AF0A975" w14:textId="12DE02BE" w:rsidR="00DB3681" w:rsidRPr="00D948B9" w:rsidRDefault="00DB3681" w:rsidP="00DB3681">
            <w:pPr>
              <w:spacing w:after="0"/>
              <w:rPr>
                <w:rFonts w:ascii="Symbol" w:hAnsi="Symbol"/>
                <w:sz w:val="18"/>
                <w:szCs w:val="18"/>
                <w:u w:val="single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</w:p>
        </w:tc>
      </w:tr>
      <w:tr w:rsidR="00DB3681" w:rsidRPr="005F49AD" w14:paraId="309623B7" w14:textId="77777777" w:rsidTr="00606A1D">
        <w:tc>
          <w:tcPr>
            <w:tcW w:w="3862" w:type="dxa"/>
          </w:tcPr>
          <w:p w14:paraId="33DEFBE7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C72AEA1" w14:textId="725582EA" w:rsidR="00DB3681" w:rsidRPr="005F49AD" w:rsidRDefault="00DB3681" w:rsidP="00DB3681">
            <w:pPr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</w:tcPr>
          <w:p w14:paraId="26A20492" w14:textId="77777777" w:rsidR="00DB3681" w:rsidRPr="005F49AD" w:rsidRDefault="00606A1D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B3681" w:rsidRPr="005F49AD" w14:paraId="40CFC169" w14:textId="77777777" w:rsidTr="00606A1D">
        <w:tc>
          <w:tcPr>
            <w:tcW w:w="3862" w:type="dxa"/>
          </w:tcPr>
          <w:p w14:paraId="0AE4F2AF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C3ED6D4" w14:textId="6927BF29" w:rsidR="00DB3681" w:rsidRPr="005F49AD" w:rsidRDefault="00DB3681" w:rsidP="002E633F">
            <w:pPr>
              <w:spacing w:after="0"/>
              <w:ind w:left="72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3292" w:type="dxa"/>
          </w:tcPr>
          <w:p w14:paraId="61C43FC8" w14:textId="217EAA29" w:rsidR="00DB3681" w:rsidRPr="005F49AD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</w:p>
        </w:tc>
      </w:tr>
    </w:tbl>
    <w:p w14:paraId="74659534" w14:textId="77777777" w:rsidR="00F52043" w:rsidRPr="00F52043" w:rsidRDefault="00F52043" w:rsidP="00F52043">
      <w:pPr>
        <w:pStyle w:val="ListParagraph"/>
        <w:spacing w:line="240" w:lineRule="auto"/>
        <w:rPr>
          <w:sz w:val="18"/>
          <w:szCs w:val="18"/>
          <w:u w:val="single"/>
        </w:rPr>
      </w:pPr>
    </w:p>
    <w:p w14:paraId="7819CF51" w14:textId="77777777" w:rsidR="00E9620F" w:rsidRPr="005F49AD" w:rsidRDefault="00931A7B" w:rsidP="005F49A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Describe the</w:t>
      </w:r>
      <w:r w:rsidR="00E9620F" w:rsidRPr="005F49AD">
        <w:rPr>
          <w:b/>
          <w:sz w:val="18"/>
          <w:szCs w:val="18"/>
        </w:rPr>
        <w:t xml:space="preserve"> décor in your Environment: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620F" w:rsidRPr="005F49AD" w14:paraId="79C8ADA5" w14:textId="77777777" w:rsidTr="000F3CDE">
        <w:tc>
          <w:tcPr>
            <w:tcW w:w="9576" w:type="dxa"/>
          </w:tcPr>
          <w:p w14:paraId="11335821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Traditional</w:t>
            </w:r>
          </w:p>
        </w:tc>
      </w:tr>
      <w:tr w:rsidR="00E9620F" w:rsidRPr="005F49AD" w14:paraId="6ACB62D7" w14:textId="77777777" w:rsidTr="000F3CDE">
        <w:tc>
          <w:tcPr>
            <w:tcW w:w="9576" w:type="dxa"/>
          </w:tcPr>
          <w:p w14:paraId="22BA93F8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Transitional</w:t>
            </w:r>
          </w:p>
        </w:tc>
      </w:tr>
      <w:tr w:rsidR="00E9620F" w:rsidRPr="005F49AD" w14:paraId="4B1A497C" w14:textId="77777777" w:rsidTr="000F3CDE">
        <w:tc>
          <w:tcPr>
            <w:tcW w:w="9576" w:type="dxa"/>
          </w:tcPr>
          <w:p w14:paraId="179BB277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Modern</w:t>
            </w:r>
          </w:p>
        </w:tc>
      </w:tr>
    </w:tbl>
    <w:p w14:paraId="4A81F41C" w14:textId="77777777" w:rsidR="00F52043" w:rsidRPr="00F52043" w:rsidRDefault="00F52043" w:rsidP="00F52043">
      <w:pPr>
        <w:pStyle w:val="ListParagraph"/>
        <w:spacing w:line="240" w:lineRule="auto"/>
        <w:rPr>
          <w:sz w:val="18"/>
          <w:szCs w:val="18"/>
        </w:rPr>
      </w:pPr>
    </w:p>
    <w:p w14:paraId="767EBCBF" w14:textId="77777777" w:rsidR="000F3CDE" w:rsidRPr="005F49AD" w:rsidRDefault="000F3CDE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Furniture Finishes:</w:t>
      </w:r>
      <w:r w:rsidRPr="005F49AD">
        <w:rPr>
          <w:sz w:val="18"/>
          <w:szCs w:val="18"/>
        </w:rPr>
        <w:t xml:space="preserve"> For each area that will need art, please tell us the furniture finish in each area. If you know the furniture manufacturer and finish number, please include this information.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071"/>
        <w:gridCol w:w="1269"/>
        <w:gridCol w:w="810"/>
        <w:gridCol w:w="1080"/>
        <w:gridCol w:w="1170"/>
        <w:gridCol w:w="1080"/>
        <w:gridCol w:w="1260"/>
      </w:tblGrid>
      <w:tr w:rsidR="000F3CDE" w:rsidRPr="005F49AD" w14:paraId="5EAF5A9B" w14:textId="77777777" w:rsidTr="0025553C">
        <w:trPr>
          <w:trHeight w:val="242"/>
          <w:jc w:val="center"/>
        </w:trPr>
        <w:tc>
          <w:tcPr>
            <w:tcW w:w="1818" w:type="dxa"/>
            <w:vAlign w:val="center"/>
          </w:tcPr>
          <w:p w14:paraId="771BDEC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33E47A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Cherry</w:t>
            </w:r>
          </w:p>
        </w:tc>
        <w:tc>
          <w:tcPr>
            <w:tcW w:w="1269" w:type="dxa"/>
            <w:vAlign w:val="center"/>
          </w:tcPr>
          <w:p w14:paraId="074F463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Mahogany</w:t>
            </w:r>
          </w:p>
        </w:tc>
        <w:tc>
          <w:tcPr>
            <w:tcW w:w="810" w:type="dxa"/>
            <w:vAlign w:val="center"/>
          </w:tcPr>
          <w:p w14:paraId="07451AC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Oak</w:t>
            </w:r>
          </w:p>
        </w:tc>
        <w:tc>
          <w:tcPr>
            <w:tcW w:w="1080" w:type="dxa"/>
            <w:vAlign w:val="center"/>
          </w:tcPr>
          <w:p w14:paraId="01200AC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Maple</w:t>
            </w:r>
          </w:p>
        </w:tc>
        <w:tc>
          <w:tcPr>
            <w:tcW w:w="1170" w:type="dxa"/>
            <w:vAlign w:val="center"/>
          </w:tcPr>
          <w:p w14:paraId="4549AF50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Natural</w:t>
            </w:r>
          </w:p>
        </w:tc>
        <w:tc>
          <w:tcPr>
            <w:tcW w:w="1080" w:type="dxa"/>
            <w:vAlign w:val="center"/>
          </w:tcPr>
          <w:p w14:paraId="36D7662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Metal</w:t>
            </w:r>
          </w:p>
        </w:tc>
        <w:tc>
          <w:tcPr>
            <w:tcW w:w="1260" w:type="dxa"/>
            <w:vAlign w:val="center"/>
          </w:tcPr>
          <w:p w14:paraId="00768A9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Other</w:t>
            </w:r>
          </w:p>
        </w:tc>
      </w:tr>
      <w:tr w:rsidR="000F3CDE" w:rsidRPr="005F49AD" w14:paraId="63256583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0833DC6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Lobby</w:t>
            </w:r>
          </w:p>
        </w:tc>
        <w:tc>
          <w:tcPr>
            <w:tcW w:w="1071" w:type="dxa"/>
            <w:vAlign w:val="center"/>
          </w:tcPr>
          <w:p w14:paraId="489B368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0587D47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EE1FD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848295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66A4D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CF2C8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EB9E5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58FE2324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2CB4357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Reception</w:t>
            </w:r>
          </w:p>
        </w:tc>
        <w:tc>
          <w:tcPr>
            <w:tcW w:w="1071" w:type="dxa"/>
            <w:vAlign w:val="center"/>
          </w:tcPr>
          <w:p w14:paraId="187519F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5F72B20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23F24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12A22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E37E8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77991A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D6801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6534850B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2896FBEA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General Offices </w:t>
            </w:r>
          </w:p>
        </w:tc>
        <w:tc>
          <w:tcPr>
            <w:tcW w:w="1071" w:type="dxa"/>
            <w:vAlign w:val="center"/>
          </w:tcPr>
          <w:p w14:paraId="434AFF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2F4038A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C9B16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DA7EE1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E651C1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F3088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19BE88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43D89E41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2AE0D675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Executive Offices </w:t>
            </w:r>
          </w:p>
        </w:tc>
        <w:tc>
          <w:tcPr>
            <w:tcW w:w="1071" w:type="dxa"/>
            <w:vAlign w:val="center"/>
          </w:tcPr>
          <w:p w14:paraId="0E9009B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46D188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75FEF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CC4001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6440D4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BBD587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F7D5F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330C8D11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683BF38F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Conference Room </w:t>
            </w:r>
          </w:p>
        </w:tc>
        <w:tc>
          <w:tcPr>
            <w:tcW w:w="1071" w:type="dxa"/>
            <w:vAlign w:val="center"/>
          </w:tcPr>
          <w:p w14:paraId="5EFBADE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784A976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9E741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9D8D9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F2449B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E2DF430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3FD9A1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51138F5E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038C8791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Waiting Room </w:t>
            </w:r>
          </w:p>
        </w:tc>
        <w:tc>
          <w:tcPr>
            <w:tcW w:w="1071" w:type="dxa"/>
            <w:vAlign w:val="center"/>
          </w:tcPr>
          <w:p w14:paraId="4139769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5487E33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25673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F56A7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024E2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67C9F0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EDDBB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29DF6E29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766FDB57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Patient Room </w:t>
            </w:r>
          </w:p>
        </w:tc>
        <w:tc>
          <w:tcPr>
            <w:tcW w:w="1071" w:type="dxa"/>
            <w:vAlign w:val="center"/>
          </w:tcPr>
          <w:p w14:paraId="3C3EA2C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49F75DA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15DD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0A9A9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9DA3CC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45A333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6AF90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226FFA68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7B91E9B7" w14:textId="77777777" w:rsidR="000F3CDE" w:rsidRPr="005F49AD" w:rsidRDefault="00341AC3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Infusion Room</w:t>
            </w:r>
          </w:p>
        </w:tc>
        <w:tc>
          <w:tcPr>
            <w:tcW w:w="1071" w:type="dxa"/>
            <w:vAlign w:val="center"/>
          </w:tcPr>
          <w:p w14:paraId="27C014F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0EF1B2A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5EB55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5F7ED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7917C0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34F2F4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FD53C1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34B6E318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3CE62167" w14:textId="77777777" w:rsidR="000F3CDE" w:rsidRPr="005F49AD" w:rsidRDefault="00341AC3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Dining Area</w:t>
            </w:r>
          </w:p>
        </w:tc>
        <w:tc>
          <w:tcPr>
            <w:tcW w:w="1071" w:type="dxa"/>
            <w:vAlign w:val="center"/>
          </w:tcPr>
          <w:p w14:paraId="639C3A0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7B6B98BA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CF048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ED19F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0AD72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EDB22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D7CBE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</w:tbl>
    <w:p w14:paraId="6732D8B2" w14:textId="77777777" w:rsidR="005F49AD" w:rsidRPr="00B41513" w:rsidRDefault="005F49AD" w:rsidP="0025553C">
      <w:pPr>
        <w:spacing w:line="240" w:lineRule="auto"/>
        <w:rPr>
          <w:sz w:val="14"/>
          <w:szCs w:val="18"/>
        </w:rPr>
      </w:pPr>
    </w:p>
    <w:p w14:paraId="24B021B9" w14:textId="77777777" w:rsidR="000F3CDE" w:rsidRPr="005F49AD" w:rsidRDefault="000F3CDE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We need to know colors and finishes</w:t>
      </w:r>
      <w:r w:rsidR="00341AC3">
        <w:rPr>
          <w:sz w:val="18"/>
          <w:szCs w:val="18"/>
        </w:rPr>
        <w:t>. W</w:t>
      </w:r>
      <w:r w:rsidRPr="005F49AD">
        <w:rPr>
          <w:sz w:val="18"/>
          <w:szCs w:val="18"/>
        </w:rPr>
        <w:t>hich of th</w:t>
      </w:r>
      <w:r w:rsidR="00341AC3">
        <w:rPr>
          <w:sz w:val="18"/>
          <w:szCs w:val="18"/>
        </w:rPr>
        <w:t>e following are available?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3CDE" w:rsidRPr="005F49AD" w14:paraId="6F6E05C5" w14:textId="77777777" w:rsidTr="000F3CDE">
        <w:tc>
          <w:tcPr>
            <w:tcW w:w="9576" w:type="dxa"/>
          </w:tcPr>
          <w:p w14:paraId="140A6FC1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Samples of colors/finishes</w:t>
            </w:r>
          </w:p>
        </w:tc>
      </w:tr>
      <w:tr w:rsidR="000F3CDE" w:rsidRPr="005F49AD" w14:paraId="37546498" w14:textId="77777777" w:rsidTr="000F3CDE">
        <w:tc>
          <w:tcPr>
            <w:tcW w:w="9576" w:type="dxa"/>
          </w:tcPr>
          <w:p w14:paraId="6AE03B6B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Color board</w:t>
            </w:r>
          </w:p>
        </w:tc>
      </w:tr>
      <w:tr w:rsidR="000F3CDE" w:rsidRPr="005F49AD" w14:paraId="19792F18" w14:textId="77777777" w:rsidTr="000F3CDE">
        <w:tc>
          <w:tcPr>
            <w:tcW w:w="9576" w:type="dxa"/>
          </w:tcPr>
          <w:p w14:paraId="3BA3E446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Spreadsheet of manufacturers, item numbers, descriptions and locations</w:t>
            </w:r>
          </w:p>
        </w:tc>
      </w:tr>
    </w:tbl>
    <w:p w14:paraId="59106124" w14:textId="77777777" w:rsidR="0025553C" w:rsidRPr="00B41513" w:rsidRDefault="0025553C" w:rsidP="0025553C">
      <w:pPr>
        <w:pStyle w:val="ListParagraph"/>
        <w:spacing w:line="240" w:lineRule="auto"/>
        <w:rPr>
          <w:sz w:val="14"/>
          <w:szCs w:val="18"/>
        </w:rPr>
      </w:pPr>
    </w:p>
    <w:p w14:paraId="646B8F79" w14:textId="77777777" w:rsidR="00460629" w:rsidRPr="005F49AD" w:rsidRDefault="00460629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Tell us about the</w:t>
      </w:r>
      <w:r w:rsidRPr="005F49AD">
        <w:rPr>
          <w:sz w:val="18"/>
          <w:szCs w:val="18"/>
        </w:rPr>
        <w:t xml:space="preserve"> </w:t>
      </w:r>
      <w:r w:rsidRPr="005F49AD">
        <w:rPr>
          <w:b/>
          <w:sz w:val="18"/>
          <w:szCs w:val="18"/>
        </w:rPr>
        <w:t>layout of your space</w:t>
      </w:r>
      <w:r w:rsidRPr="005F49AD">
        <w:rPr>
          <w:sz w:val="18"/>
          <w:szCs w:val="18"/>
        </w:rPr>
        <w:t xml:space="preserve">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5250"/>
      </w:tblGrid>
      <w:tr w:rsidR="00D944D1" w:rsidRPr="005F49AD" w14:paraId="4895041D" w14:textId="77777777" w:rsidTr="00D944D1">
        <w:tc>
          <w:tcPr>
            <w:tcW w:w="5751" w:type="dxa"/>
          </w:tcPr>
          <w:p w14:paraId="0D6BF64B" w14:textId="77777777" w:rsidR="00D944D1" w:rsidRPr="005F49AD" w:rsidRDefault="00D944D1" w:rsidP="00D944D1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I am </w:t>
            </w:r>
            <w:r>
              <w:rPr>
                <w:sz w:val="18"/>
                <w:szCs w:val="18"/>
              </w:rPr>
              <w:t xml:space="preserve">emailing/faxing a floor plan </w:t>
            </w:r>
          </w:p>
        </w:tc>
        <w:tc>
          <w:tcPr>
            <w:tcW w:w="5265" w:type="dxa"/>
          </w:tcPr>
          <w:p w14:paraId="01D44CDA" w14:textId="77777777" w:rsidR="00D944D1" w:rsidRPr="005F49AD" w:rsidRDefault="00D944D1" w:rsidP="00091695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Space </w:t>
            </w:r>
            <w:r w:rsidR="00091695">
              <w:rPr>
                <w:sz w:val="18"/>
                <w:szCs w:val="18"/>
              </w:rPr>
              <w:t xml:space="preserve">and/or art size limitations </w:t>
            </w:r>
            <w:r>
              <w:rPr>
                <w:sz w:val="18"/>
                <w:szCs w:val="18"/>
              </w:rPr>
              <w:t xml:space="preserve">: </w:t>
            </w:r>
            <w:r w:rsidR="00AE7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944D1" w:rsidRPr="005F49AD" w14:paraId="73B272CD" w14:textId="77777777" w:rsidTr="00D944D1">
        <w:tc>
          <w:tcPr>
            <w:tcW w:w="5751" w:type="dxa"/>
          </w:tcPr>
          <w:p w14:paraId="17CB99DE" w14:textId="77777777" w:rsidR="00D944D1" w:rsidRPr="005F49AD" w:rsidRDefault="00D944D1" w:rsidP="00D944D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5F49AD">
              <w:rPr>
                <w:sz w:val="18"/>
                <w:szCs w:val="18"/>
              </w:rPr>
              <w:t>(Acceptable formats: CAD, PDF, JPEG, hand drawn)</w:t>
            </w:r>
          </w:p>
        </w:tc>
        <w:tc>
          <w:tcPr>
            <w:tcW w:w="5265" w:type="dxa"/>
          </w:tcPr>
          <w:p w14:paraId="78DA8F25" w14:textId="77777777" w:rsidR="00D944D1" w:rsidRDefault="00091695" w:rsidP="00091695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 w:rsidR="00AE7FEE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944D1" w:rsidRPr="005F49AD" w14:paraId="0EC9668D" w14:textId="77777777" w:rsidTr="00D944D1">
        <w:tc>
          <w:tcPr>
            <w:tcW w:w="5751" w:type="dxa"/>
          </w:tcPr>
          <w:p w14:paraId="1FEB2620" w14:textId="77777777" w:rsidR="00D944D1" w:rsidRPr="005F49AD" w:rsidRDefault="00D944D1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I am mailing a floor plan/blueprint</w:t>
            </w:r>
          </w:p>
        </w:tc>
        <w:tc>
          <w:tcPr>
            <w:tcW w:w="5265" w:type="dxa"/>
          </w:tcPr>
          <w:p w14:paraId="1B2252A6" w14:textId="77777777" w:rsidR="00D944D1" w:rsidRPr="005F49AD" w:rsidRDefault="00D944D1" w:rsidP="00091695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="00091695">
              <w:rPr>
                <w:rFonts w:ascii="Symbol" w:hAnsi="Symbol"/>
                <w:sz w:val="18"/>
                <w:szCs w:val="18"/>
              </w:rPr>
              <w:t></w:t>
            </w:r>
            <w:r w:rsidR="00091695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</w:tbl>
    <w:p w14:paraId="5F6FE432" w14:textId="77777777" w:rsidR="00F52043" w:rsidRPr="00B41513" w:rsidRDefault="00F52043" w:rsidP="00FF3DDC">
      <w:pPr>
        <w:spacing w:line="240" w:lineRule="auto"/>
        <w:rPr>
          <w:b/>
          <w:sz w:val="14"/>
          <w:szCs w:val="18"/>
        </w:rPr>
      </w:pPr>
    </w:p>
    <w:p w14:paraId="62923C1C" w14:textId="77777777" w:rsidR="00D44F88" w:rsidRPr="00F52043" w:rsidRDefault="00556E50" w:rsidP="00460629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52043">
        <w:rPr>
          <w:b/>
          <w:sz w:val="18"/>
          <w:szCs w:val="18"/>
        </w:rPr>
        <w:t>What is the scope of your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6E50" w:rsidRPr="005F49AD" w14:paraId="0B533B38" w14:textId="77777777" w:rsidTr="000A630D">
        <w:tc>
          <w:tcPr>
            <w:tcW w:w="4788" w:type="dxa"/>
          </w:tcPr>
          <w:p w14:paraId="1F18F83B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 Construction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1BF7C527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Minor Renovation </w:t>
            </w:r>
          </w:p>
        </w:tc>
      </w:tr>
      <w:tr w:rsidR="00556E50" w:rsidRPr="005F49AD" w14:paraId="16CC858E" w14:textId="77777777" w:rsidTr="000A630D">
        <w:trPr>
          <w:trHeight w:val="101"/>
        </w:trPr>
        <w:tc>
          <w:tcPr>
            <w:tcW w:w="4788" w:type="dxa"/>
          </w:tcPr>
          <w:p w14:paraId="131382DA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Major Renovation </w:t>
            </w:r>
          </w:p>
        </w:tc>
        <w:tc>
          <w:tcPr>
            <w:tcW w:w="4788" w:type="dxa"/>
          </w:tcPr>
          <w:p w14:paraId="6E8F9ED0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Small Spruce Up</w:t>
            </w:r>
          </w:p>
        </w:tc>
      </w:tr>
    </w:tbl>
    <w:p w14:paraId="3F2C52F5" w14:textId="77777777" w:rsidR="00F52043" w:rsidRDefault="00F52043" w:rsidP="00F52043">
      <w:pPr>
        <w:pStyle w:val="ListParagraph"/>
        <w:spacing w:line="240" w:lineRule="auto"/>
        <w:rPr>
          <w:b/>
          <w:sz w:val="18"/>
          <w:szCs w:val="18"/>
        </w:rPr>
      </w:pPr>
    </w:p>
    <w:p w14:paraId="22774797" w14:textId="77777777" w:rsidR="00F52043" w:rsidRDefault="00F52043" w:rsidP="00F52043">
      <w:pPr>
        <w:pStyle w:val="ListParagraph"/>
        <w:spacing w:line="240" w:lineRule="auto"/>
        <w:rPr>
          <w:b/>
          <w:sz w:val="18"/>
          <w:szCs w:val="18"/>
        </w:rPr>
      </w:pPr>
    </w:p>
    <w:p w14:paraId="55022360" w14:textId="77777777" w:rsidR="00556E50" w:rsidRPr="00F52043" w:rsidRDefault="00556E50" w:rsidP="00F52043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52043">
        <w:rPr>
          <w:b/>
          <w:sz w:val="18"/>
          <w:szCs w:val="18"/>
        </w:rPr>
        <w:t>Do you have a geographical preference for artists?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6E50" w:rsidRPr="005F49AD" w14:paraId="45B33F63" w14:textId="77777777" w:rsidTr="000A630D">
        <w:tc>
          <w:tcPr>
            <w:tcW w:w="2394" w:type="dxa"/>
          </w:tcPr>
          <w:p w14:paraId="4E140A91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71E63DB5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Regional</w:t>
            </w:r>
          </w:p>
        </w:tc>
        <w:tc>
          <w:tcPr>
            <w:tcW w:w="2394" w:type="dxa"/>
          </w:tcPr>
          <w:p w14:paraId="28DA2B36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2394" w:type="dxa"/>
          </w:tcPr>
          <w:p w14:paraId="54B8842B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mbol" w:hAnsi="Symbol"/>
                <w:sz w:val="18"/>
                <w:szCs w:val="18"/>
              </w:rPr>
            </w:r>
            <w:r w:rsidR="00000000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International</w:t>
            </w:r>
          </w:p>
        </w:tc>
      </w:tr>
    </w:tbl>
    <w:p w14:paraId="089383AC" w14:textId="77777777" w:rsidR="00FF3DDC" w:rsidRPr="00B41513" w:rsidRDefault="00FF3DDC" w:rsidP="00FF3DDC">
      <w:pPr>
        <w:spacing w:line="240" w:lineRule="auto"/>
        <w:rPr>
          <w:b/>
          <w:i/>
          <w:sz w:val="14"/>
          <w:szCs w:val="18"/>
        </w:rPr>
      </w:pPr>
    </w:p>
    <w:p w14:paraId="0F3758B5" w14:textId="7C86D0CC" w:rsidR="00ED488F" w:rsidRDefault="00FF3DDC" w:rsidP="00463F58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i/>
          <w:sz w:val="18"/>
          <w:szCs w:val="18"/>
        </w:rPr>
      </w:pPr>
      <w:r w:rsidRPr="00E9461C">
        <w:rPr>
          <w:b/>
          <w:sz w:val="18"/>
          <w:szCs w:val="18"/>
        </w:rPr>
        <w:t>What additional information do you feel would be important for us to know?</w:t>
      </w:r>
      <w:r w:rsidR="00F52043" w:rsidRPr="00E9461C">
        <w:rPr>
          <w:b/>
          <w:sz w:val="18"/>
          <w:szCs w:val="18"/>
        </w:rPr>
        <w:br/>
      </w:r>
      <w:r w:rsidRPr="00E9461C">
        <w:rPr>
          <w:b/>
          <w:sz w:val="18"/>
          <w:szCs w:val="18"/>
        </w:rPr>
        <w:br/>
      </w:r>
      <w:r w:rsidR="00460629" w:rsidRPr="00E9461C">
        <w:rPr>
          <w:b/>
          <w:i/>
          <w:sz w:val="18"/>
          <w:szCs w:val="18"/>
        </w:rPr>
        <w:t>Thank you. We look forward to working on this project with you!</w:t>
      </w:r>
    </w:p>
    <w:p w14:paraId="064E25AA" w14:textId="77777777" w:rsidR="00F9209F" w:rsidRDefault="00F9209F" w:rsidP="00F9209F">
      <w:pPr>
        <w:spacing w:line="240" w:lineRule="auto"/>
        <w:jc w:val="center"/>
        <w:rPr>
          <w:sz w:val="18"/>
          <w:szCs w:val="18"/>
        </w:rPr>
      </w:pPr>
    </w:p>
    <w:p w14:paraId="23CE269B" w14:textId="77777777" w:rsidR="00F9209F" w:rsidRDefault="00F9209F" w:rsidP="00B6628E">
      <w:pPr>
        <w:spacing w:line="240" w:lineRule="auto"/>
        <w:rPr>
          <w:sz w:val="18"/>
          <w:szCs w:val="18"/>
        </w:rPr>
      </w:pPr>
    </w:p>
    <w:p w14:paraId="3B07CDFA" w14:textId="77777777" w:rsidR="00B6628E" w:rsidRDefault="00B6628E" w:rsidP="00B6628E">
      <w:pPr>
        <w:pStyle w:val="ListParagraph"/>
        <w:spacing w:line="240" w:lineRule="auto"/>
        <w:rPr>
          <w:b/>
          <w:sz w:val="18"/>
          <w:szCs w:val="18"/>
        </w:rPr>
      </w:pPr>
    </w:p>
    <w:p w14:paraId="3575C085" w14:textId="77777777" w:rsidR="00B6628E" w:rsidRDefault="00B6628E" w:rsidP="00B6628E">
      <w:pPr>
        <w:pStyle w:val="ListParagraph"/>
        <w:spacing w:line="240" w:lineRule="auto"/>
        <w:rPr>
          <w:b/>
          <w:sz w:val="18"/>
          <w:szCs w:val="18"/>
        </w:rPr>
      </w:pPr>
    </w:p>
    <w:p w14:paraId="637987D2" w14:textId="200B1FC5" w:rsidR="00F9209F" w:rsidRPr="00B6628E" w:rsidRDefault="00F9209F" w:rsidP="00B6628E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B6628E">
        <w:rPr>
          <w:b/>
          <w:sz w:val="18"/>
          <w:szCs w:val="18"/>
        </w:rPr>
        <w:t>Sample Budget Template</w:t>
      </w:r>
    </w:p>
    <w:p w14:paraId="485C7ED8" w14:textId="77777777" w:rsidR="00F9209F" w:rsidRDefault="00F9209F" w:rsidP="00B6628E">
      <w:pPr>
        <w:pStyle w:val="ListParagraph"/>
        <w:spacing w:line="240" w:lineRule="auto"/>
        <w:ind w:left="360"/>
        <w:rPr>
          <w:b/>
          <w:sz w:val="18"/>
          <w:szCs w:val="18"/>
        </w:rPr>
      </w:pPr>
    </w:p>
    <w:p w14:paraId="1F7B1277" w14:textId="77777777" w:rsidR="00F9209F" w:rsidRDefault="00F9209F" w:rsidP="00F9209F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6495" w:dyaOrig="3504" w14:anchorId="35644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174.75pt" o:ole="">
            <v:imagedata r:id="rId8" o:title=""/>
          </v:shape>
          <o:OLEObject Type="Embed" ProgID="Excel.Sheet.12" ShapeID="_x0000_i1025" DrawAspect="Content" ObjectID="_1740398649" r:id="rId9"/>
        </w:object>
      </w:r>
      <w:r w:rsidRPr="00F77A8E">
        <w:rPr>
          <w:b/>
          <w:sz w:val="18"/>
          <w:szCs w:val="18"/>
        </w:rPr>
        <w:br/>
      </w:r>
    </w:p>
    <w:p w14:paraId="4F802B95" w14:textId="77777777" w:rsidR="00F9209F" w:rsidRPr="00F77A8E" w:rsidRDefault="00F9209F" w:rsidP="00F9209F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F77A8E">
        <w:rPr>
          <w:b/>
          <w:sz w:val="18"/>
          <w:szCs w:val="18"/>
          <w:u w:val="single"/>
        </w:rPr>
        <w:t>Reimbursable Expenses Include:</w:t>
      </w:r>
    </w:p>
    <w:p w14:paraId="0314D07E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Travel</w:t>
      </w:r>
    </w:p>
    <w:p w14:paraId="508F31B0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Lodging</w:t>
      </w:r>
    </w:p>
    <w:p w14:paraId="20720475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Telephone</w:t>
      </w:r>
    </w:p>
    <w:p w14:paraId="5121CCF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Blueprints / Floorplans</w:t>
      </w:r>
    </w:p>
    <w:p w14:paraId="18C16FCF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Documents</w:t>
      </w:r>
    </w:p>
    <w:p w14:paraId="4FEB1BA2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Photocopies</w:t>
      </w:r>
    </w:p>
    <w:p w14:paraId="099001F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Postage</w:t>
      </w:r>
    </w:p>
    <w:p w14:paraId="74A88B6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Freight</w:t>
      </w:r>
    </w:p>
    <w:p w14:paraId="00F9592C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Sub-Contractors</w:t>
      </w:r>
    </w:p>
    <w:p w14:paraId="78DEA39B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Ten % of reimbursable expenses</w:t>
      </w:r>
    </w:p>
    <w:p w14:paraId="10375B1D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36AF1278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75646280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723D1B2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430639F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F6A88F3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514C956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97CDA35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75CC07A8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F4EA128" w14:textId="77777777" w:rsidR="00F9209F" w:rsidRPr="001500F5" w:rsidRDefault="00F9209F" w:rsidP="00F9209F">
      <w:pPr>
        <w:spacing w:line="240" w:lineRule="auto"/>
        <w:rPr>
          <w:b/>
          <w:sz w:val="18"/>
          <w:szCs w:val="18"/>
        </w:rPr>
      </w:pPr>
    </w:p>
    <w:p w14:paraId="36ABCC0B" w14:textId="6C8BF773" w:rsidR="00F9209F" w:rsidRPr="00F9209F" w:rsidRDefault="00F9209F" w:rsidP="00504388">
      <w:pPr>
        <w:spacing w:line="240" w:lineRule="auto"/>
        <w:jc w:val="center"/>
        <w:rPr>
          <w:b/>
          <w:i/>
          <w:sz w:val="18"/>
          <w:szCs w:val="18"/>
        </w:rPr>
      </w:pPr>
      <w:r w:rsidRPr="00F52043">
        <w:rPr>
          <w:b/>
          <w:i/>
          <w:sz w:val="18"/>
          <w:szCs w:val="18"/>
        </w:rPr>
        <w:t>Thank you. We look forward to working on this project with you!</w:t>
      </w:r>
    </w:p>
    <w:sectPr w:rsidR="00F9209F" w:rsidRPr="00F9209F" w:rsidSect="00011745">
      <w:headerReference w:type="default" r:id="rId10"/>
      <w:footerReference w:type="default" r:id="rId11"/>
      <w:pgSz w:w="12240" w:h="15840" w:code="1"/>
      <w:pgMar w:top="1008" w:right="720" w:bottom="720" w:left="720" w:header="14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F288" w14:textId="77777777" w:rsidR="0018445D" w:rsidRDefault="0018445D" w:rsidP="0032747E">
      <w:r>
        <w:separator/>
      </w:r>
    </w:p>
  </w:endnote>
  <w:endnote w:type="continuationSeparator" w:id="0">
    <w:p w14:paraId="0009A820" w14:textId="77777777" w:rsidR="0018445D" w:rsidRDefault="0018445D" w:rsidP="0032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C8F5" w14:textId="77777777" w:rsidR="00F9209F" w:rsidRDefault="00F9209F" w:rsidP="00FB73D8">
    <w:pPr>
      <w:jc w:val="center"/>
      <w:rPr>
        <w:rFonts w:ascii="Gill Sans MT" w:hAnsi="Gill Sans MT"/>
        <w:color w:val="17365D"/>
        <w:sz w:val="14"/>
        <w:szCs w:val="12"/>
      </w:rPr>
    </w:pPr>
    <w:r>
      <w:rPr>
        <w:noProof/>
      </w:rPr>
      <w:drawing>
        <wp:inline distT="0" distB="0" distL="0" distR="0" wp14:anchorId="1CDE2352" wp14:editId="10FDBFF5">
          <wp:extent cx="6669923" cy="45719"/>
          <wp:effectExtent l="0" t="0" r="0" b="0"/>
          <wp:docPr id="4" name="Picture 4" descr="PT_BottomColo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_BottomColor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48475" cy="46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B3C" w14:textId="77777777" w:rsidR="00F9209F" w:rsidRPr="00D77D7C" w:rsidRDefault="00F9209F" w:rsidP="00FB73D8">
    <w:pPr>
      <w:jc w:val="center"/>
      <w:rPr>
        <w:rFonts w:ascii="Gill Sans MT" w:hAnsi="Gill Sans MT"/>
        <w:color w:val="17365D"/>
        <w:sz w:val="14"/>
        <w:szCs w:val="12"/>
      </w:rPr>
    </w:pPr>
    <w:r w:rsidRPr="00D77D7C">
      <w:rPr>
        <w:rFonts w:ascii="Gill Sans MT" w:hAnsi="Gill Sans MT"/>
        <w:color w:val="17365D"/>
        <w:sz w:val="14"/>
        <w:szCs w:val="12"/>
      </w:rPr>
      <w:t>Soundview Plaza, 1266 East Main Street, Suite 700R, Stamford, CT  06902     P: 203-977-8203     F: 203-274-8817     www.picturethatart.com    fineart@picture-that.com</w:t>
    </w:r>
  </w:p>
  <w:p w14:paraId="0862ECEF" w14:textId="77777777" w:rsidR="00F9209F" w:rsidRPr="00FB73D8" w:rsidRDefault="00F9209F" w:rsidP="00FB73D8">
    <w:pPr>
      <w:pStyle w:val="Footer"/>
      <w:jc w:val="right"/>
      <w:rPr>
        <w:rFonts w:ascii="Gill Sans MT" w:hAnsi="Gill Sans MT"/>
        <w:sz w:val="16"/>
      </w:rPr>
    </w:pPr>
    <w:r w:rsidRPr="00FB73D8">
      <w:rPr>
        <w:rFonts w:ascii="Gill Sans MT" w:hAnsi="Gill Sans MT"/>
        <w:sz w:val="16"/>
      </w:rPr>
      <w:fldChar w:fldCharType="begin"/>
    </w:r>
    <w:r w:rsidRPr="00FB73D8">
      <w:rPr>
        <w:rFonts w:ascii="Gill Sans MT" w:hAnsi="Gill Sans MT"/>
        <w:sz w:val="16"/>
      </w:rPr>
      <w:instrText xml:space="preserve"> PAGE   \* MERGEFORMAT </w:instrText>
    </w:r>
    <w:r w:rsidRPr="00FB73D8">
      <w:rPr>
        <w:rFonts w:ascii="Gill Sans MT" w:hAnsi="Gill Sans MT"/>
        <w:sz w:val="16"/>
      </w:rPr>
      <w:fldChar w:fldCharType="separate"/>
    </w:r>
    <w:r w:rsidR="00B6628E">
      <w:rPr>
        <w:rFonts w:ascii="Gill Sans MT" w:hAnsi="Gill Sans MT"/>
        <w:noProof/>
        <w:sz w:val="16"/>
      </w:rPr>
      <w:t>1</w:t>
    </w:r>
    <w:r w:rsidRPr="00FB73D8">
      <w:rPr>
        <w:rFonts w:ascii="Gill Sans MT" w:hAnsi="Gill Sans MT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EBE4" w14:textId="77777777" w:rsidR="0018445D" w:rsidRDefault="0018445D" w:rsidP="0032747E">
      <w:r>
        <w:separator/>
      </w:r>
    </w:p>
  </w:footnote>
  <w:footnote w:type="continuationSeparator" w:id="0">
    <w:p w14:paraId="69B4B68E" w14:textId="77777777" w:rsidR="0018445D" w:rsidRDefault="0018445D" w:rsidP="0032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0B82" w14:textId="77777777" w:rsidR="00F9209F" w:rsidRDefault="00F920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E65D2" wp14:editId="5E84D9C4">
          <wp:simplePos x="0" y="0"/>
          <wp:positionH relativeFrom="column">
            <wp:posOffset>13335</wp:posOffset>
          </wp:positionH>
          <wp:positionV relativeFrom="paragraph">
            <wp:posOffset>-619125</wp:posOffset>
          </wp:positionV>
          <wp:extent cx="2009775" cy="645795"/>
          <wp:effectExtent l="0" t="0" r="9525" b="0"/>
          <wp:wrapTight wrapText="bothSides">
            <wp:wrapPolygon edited="0">
              <wp:start x="2457" y="0"/>
              <wp:lineTo x="0" y="1274"/>
              <wp:lineTo x="0" y="11469"/>
              <wp:lineTo x="10851" y="11469"/>
              <wp:lineTo x="0" y="14018"/>
              <wp:lineTo x="0" y="19115"/>
              <wp:lineTo x="5528" y="20389"/>
              <wp:lineTo x="21293" y="20389"/>
              <wp:lineTo x="21498" y="17841"/>
              <wp:lineTo x="21498" y="2549"/>
              <wp:lineTo x="17198" y="0"/>
              <wp:lineTo x="2457" y="0"/>
            </wp:wrapPolygon>
          </wp:wrapTight>
          <wp:docPr id="2" name="Picture 2" descr="PT-Logo2014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T-Logo2014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3220D" wp14:editId="725E0B23">
          <wp:extent cx="6848475" cy="57150"/>
          <wp:effectExtent l="0" t="0" r="9525" b="0"/>
          <wp:docPr id="3" name="Picture 3" descr="PT_BottomColo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_BottomColor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BE7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73FBB"/>
    <w:multiLevelType w:val="hybridMultilevel"/>
    <w:tmpl w:val="523EA354"/>
    <w:lvl w:ilvl="0" w:tplc="5DEC8FA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AA1"/>
    <w:multiLevelType w:val="hybridMultilevel"/>
    <w:tmpl w:val="5128E40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A9C07D1"/>
    <w:multiLevelType w:val="hybridMultilevel"/>
    <w:tmpl w:val="E00A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F3707"/>
    <w:multiLevelType w:val="hybridMultilevel"/>
    <w:tmpl w:val="AAB0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6099"/>
    <w:multiLevelType w:val="hybridMultilevel"/>
    <w:tmpl w:val="49B66258"/>
    <w:lvl w:ilvl="0" w:tplc="5E404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B24"/>
    <w:multiLevelType w:val="hybridMultilevel"/>
    <w:tmpl w:val="49B66258"/>
    <w:lvl w:ilvl="0" w:tplc="5E404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02383">
    <w:abstractNumId w:val="5"/>
  </w:num>
  <w:num w:numId="2" w16cid:durableId="1344630296">
    <w:abstractNumId w:val="3"/>
  </w:num>
  <w:num w:numId="3" w16cid:durableId="1619137667">
    <w:abstractNumId w:val="6"/>
  </w:num>
  <w:num w:numId="4" w16cid:durableId="198590329">
    <w:abstractNumId w:val="4"/>
  </w:num>
  <w:num w:numId="5" w16cid:durableId="1125152121">
    <w:abstractNumId w:val="0"/>
  </w:num>
  <w:num w:numId="6" w16cid:durableId="987713409">
    <w:abstractNumId w:val="1"/>
  </w:num>
  <w:num w:numId="7" w16cid:durableId="1721392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29"/>
    <w:rsid w:val="00011745"/>
    <w:rsid w:val="000164E5"/>
    <w:rsid w:val="00037D31"/>
    <w:rsid w:val="000669BB"/>
    <w:rsid w:val="00091695"/>
    <w:rsid w:val="000A630D"/>
    <w:rsid w:val="000A7371"/>
    <w:rsid w:val="000C5312"/>
    <w:rsid w:val="000D5418"/>
    <w:rsid w:val="000F3CDE"/>
    <w:rsid w:val="00103F33"/>
    <w:rsid w:val="00110FC7"/>
    <w:rsid w:val="00143C9C"/>
    <w:rsid w:val="00145F44"/>
    <w:rsid w:val="0018445D"/>
    <w:rsid w:val="001863AF"/>
    <w:rsid w:val="00190949"/>
    <w:rsid w:val="0019513A"/>
    <w:rsid w:val="001A07A0"/>
    <w:rsid w:val="001B1E07"/>
    <w:rsid w:val="001E2E46"/>
    <w:rsid w:val="00220AB7"/>
    <w:rsid w:val="0024552E"/>
    <w:rsid w:val="00247472"/>
    <w:rsid w:val="0025553C"/>
    <w:rsid w:val="002745F6"/>
    <w:rsid w:val="00275DF8"/>
    <w:rsid w:val="002A0C5E"/>
    <w:rsid w:val="002D7C98"/>
    <w:rsid w:val="002E6046"/>
    <w:rsid w:val="002E633F"/>
    <w:rsid w:val="002E7762"/>
    <w:rsid w:val="003013F2"/>
    <w:rsid w:val="003069A7"/>
    <w:rsid w:val="0031422F"/>
    <w:rsid w:val="0032747E"/>
    <w:rsid w:val="00341AC3"/>
    <w:rsid w:val="00343BBE"/>
    <w:rsid w:val="00346942"/>
    <w:rsid w:val="003737D4"/>
    <w:rsid w:val="003A288E"/>
    <w:rsid w:val="003B3375"/>
    <w:rsid w:val="003D33FC"/>
    <w:rsid w:val="003E6016"/>
    <w:rsid w:val="00412064"/>
    <w:rsid w:val="004161B0"/>
    <w:rsid w:val="00423C9A"/>
    <w:rsid w:val="004312E8"/>
    <w:rsid w:val="0045590D"/>
    <w:rsid w:val="00460629"/>
    <w:rsid w:val="00463F58"/>
    <w:rsid w:val="00486D29"/>
    <w:rsid w:val="004A1FA6"/>
    <w:rsid w:val="004C7B17"/>
    <w:rsid w:val="0050304A"/>
    <w:rsid w:val="00504388"/>
    <w:rsid w:val="00514DA8"/>
    <w:rsid w:val="00530B59"/>
    <w:rsid w:val="00556E50"/>
    <w:rsid w:val="00564438"/>
    <w:rsid w:val="0056446F"/>
    <w:rsid w:val="0058634A"/>
    <w:rsid w:val="005A69EB"/>
    <w:rsid w:val="005B3784"/>
    <w:rsid w:val="005B399B"/>
    <w:rsid w:val="005D1EA4"/>
    <w:rsid w:val="005E2C8D"/>
    <w:rsid w:val="005F49AD"/>
    <w:rsid w:val="005F5C1C"/>
    <w:rsid w:val="00606A1D"/>
    <w:rsid w:val="00626F88"/>
    <w:rsid w:val="00697A61"/>
    <w:rsid w:val="006A055F"/>
    <w:rsid w:val="006D7336"/>
    <w:rsid w:val="00790470"/>
    <w:rsid w:val="007A4BC0"/>
    <w:rsid w:val="007C33C6"/>
    <w:rsid w:val="007C6883"/>
    <w:rsid w:val="007E2116"/>
    <w:rsid w:val="007F782D"/>
    <w:rsid w:val="0080271D"/>
    <w:rsid w:val="008143C1"/>
    <w:rsid w:val="00837182"/>
    <w:rsid w:val="008919FF"/>
    <w:rsid w:val="008B422D"/>
    <w:rsid w:val="008E0D03"/>
    <w:rsid w:val="008E39B5"/>
    <w:rsid w:val="008F363C"/>
    <w:rsid w:val="00902C18"/>
    <w:rsid w:val="00915944"/>
    <w:rsid w:val="009221AA"/>
    <w:rsid w:val="00931A7B"/>
    <w:rsid w:val="00946107"/>
    <w:rsid w:val="00995BEA"/>
    <w:rsid w:val="009C2AE8"/>
    <w:rsid w:val="009D05A6"/>
    <w:rsid w:val="009E343E"/>
    <w:rsid w:val="009F550D"/>
    <w:rsid w:val="009F72B4"/>
    <w:rsid w:val="00A51588"/>
    <w:rsid w:val="00A54329"/>
    <w:rsid w:val="00A6474A"/>
    <w:rsid w:val="00A86486"/>
    <w:rsid w:val="00A963CC"/>
    <w:rsid w:val="00AA5B9B"/>
    <w:rsid w:val="00AB379A"/>
    <w:rsid w:val="00AB45F9"/>
    <w:rsid w:val="00AE147B"/>
    <w:rsid w:val="00AE7FEE"/>
    <w:rsid w:val="00AF29BB"/>
    <w:rsid w:val="00B06FBC"/>
    <w:rsid w:val="00B22C55"/>
    <w:rsid w:val="00B34BAA"/>
    <w:rsid w:val="00B41513"/>
    <w:rsid w:val="00B439D8"/>
    <w:rsid w:val="00B6628E"/>
    <w:rsid w:val="00B674A9"/>
    <w:rsid w:val="00B763E7"/>
    <w:rsid w:val="00B76D7A"/>
    <w:rsid w:val="00B80700"/>
    <w:rsid w:val="00B94E6B"/>
    <w:rsid w:val="00BD6AA8"/>
    <w:rsid w:val="00BD7FEE"/>
    <w:rsid w:val="00BF1571"/>
    <w:rsid w:val="00BF3A95"/>
    <w:rsid w:val="00C1709C"/>
    <w:rsid w:val="00C35ADA"/>
    <w:rsid w:val="00C35F58"/>
    <w:rsid w:val="00C826F7"/>
    <w:rsid w:val="00C8682B"/>
    <w:rsid w:val="00C9256D"/>
    <w:rsid w:val="00CC36A3"/>
    <w:rsid w:val="00CC55C8"/>
    <w:rsid w:val="00CD09B5"/>
    <w:rsid w:val="00CF013B"/>
    <w:rsid w:val="00D04B89"/>
    <w:rsid w:val="00D166B4"/>
    <w:rsid w:val="00D3147F"/>
    <w:rsid w:val="00D354CC"/>
    <w:rsid w:val="00D44F88"/>
    <w:rsid w:val="00D46846"/>
    <w:rsid w:val="00D50BEC"/>
    <w:rsid w:val="00D77D7C"/>
    <w:rsid w:val="00D81709"/>
    <w:rsid w:val="00D944D1"/>
    <w:rsid w:val="00D948B9"/>
    <w:rsid w:val="00D97A3B"/>
    <w:rsid w:val="00DA7CE4"/>
    <w:rsid w:val="00DB3681"/>
    <w:rsid w:val="00E20915"/>
    <w:rsid w:val="00E57B98"/>
    <w:rsid w:val="00E631ED"/>
    <w:rsid w:val="00E9461C"/>
    <w:rsid w:val="00E9620F"/>
    <w:rsid w:val="00EB12D0"/>
    <w:rsid w:val="00ED014E"/>
    <w:rsid w:val="00ED488F"/>
    <w:rsid w:val="00EF29B1"/>
    <w:rsid w:val="00F10506"/>
    <w:rsid w:val="00F2383F"/>
    <w:rsid w:val="00F26E27"/>
    <w:rsid w:val="00F368AD"/>
    <w:rsid w:val="00F52043"/>
    <w:rsid w:val="00F83386"/>
    <w:rsid w:val="00F9209F"/>
    <w:rsid w:val="00F93C44"/>
    <w:rsid w:val="00FA6D91"/>
    <w:rsid w:val="00FB73D8"/>
    <w:rsid w:val="00FD5C26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68698"/>
  <w15:docId w15:val="{C0D7F9B0-1A70-4509-927E-6CD0287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747E"/>
  </w:style>
  <w:style w:type="paragraph" w:styleId="Footer">
    <w:name w:val="footer"/>
    <w:basedOn w:val="Normal"/>
    <w:link w:val="FooterChar"/>
    <w:uiPriority w:val="99"/>
    <w:unhideWhenUsed/>
    <w:rsid w:val="0032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747E"/>
  </w:style>
  <w:style w:type="paragraph" w:customStyle="1" w:styleId="msoaddress">
    <w:name w:val="msoaddress"/>
    <w:rsid w:val="0032747E"/>
    <w:pPr>
      <w:jc w:val="right"/>
    </w:pPr>
    <w:rPr>
      <w:rFonts w:ascii="Gill Sans MT" w:eastAsia="Arial Unicode MS" w:hAnsi="Gill Sans MT" w:cs="Arial Unicode MS"/>
      <w:color w:val="000080"/>
      <w:kern w:val="28"/>
      <w:sz w:val="16"/>
      <w:szCs w:val="16"/>
    </w:rPr>
  </w:style>
  <w:style w:type="character" w:styleId="Hyperlink">
    <w:name w:val="Hyperlink"/>
    <w:rsid w:val="00327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47E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B439D8"/>
  </w:style>
  <w:style w:type="paragraph" w:styleId="List">
    <w:name w:val="List"/>
    <w:basedOn w:val="Normal"/>
    <w:uiPriority w:val="99"/>
    <w:semiHidden/>
    <w:unhideWhenUsed/>
    <w:rsid w:val="00F368AD"/>
    <w:pPr>
      <w:spacing w:after="0" w:line="240" w:lineRule="auto"/>
      <w:ind w:left="360" w:hanging="360"/>
    </w:pPr>
  </w:style>
  <w:style w:type="paragraph" w:styleId="NoSpacing">
    <w:name w:val="No Spacing"/>
    <w:uiPriority w:val="1"/>
    <w:qFormat/>
    <w:rsid w:val="00530B59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4606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s\Desktop\4%2010%2014\PT-Letterhead-Blank-April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44D0-9582-684F-B4B0-40025882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PT-Letterhead-Blank-April10</Template>
  <TotalTime>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Almazan</dc:creator>
  <cp:lastModifiedBy>Amanda Nettle</cp:lastModifiedBy>
  <cp:revision>3</cp:revision>
  <cp:lastPrinted>2015-01-12T20:45:00Z</cp:lastPrinted>
  <dcterms:created xsi:type="dcterms:W3CDTF">2018-03-09T17:54:00Z</dcterms:created>
  <dcterms:modified xsi:type="dcterms:W3CDTF">2023-03-15T19:18:00Z</dcterms:modified>
</cp:coreProperties>
</file>